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tblInd w:w="7" w:type="dxa"/>
        <w:tblLayout w:type="fixed"/>
        <w:tblLook w:val="0000" w:firstRow="0" w:lastRow="0" w:firstColumn="0" w:lastColumn="0" w:noHBand="0" w:noVBand="0"/>
        <w:tblDescription w:val="Layout table"/>
      </w:tblPr>
      <w:tblGrid>
        <w:gridCol w:w="5394"/>
        <w:gridCol w:w="5393"/>
      </w:tblGrid>
      <w:tr w:rsidR="00AA72C5" w:rsidRPr="00FE0AEA" w:rsidTr="002B6755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3B6882" w:rsidRDefault="003B6882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5BDBF" wp14:editId="330D2C0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485775</wp:posOffset>
                      </wp:positionV>
                      <wp:extent cx="3095625" cy="1323975"/>
                      <wp:effectExtent l="19050" t="19050" r="47625" b="4762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ound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3B6882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Our Lady Immaculate R.C. Primary School</w:t>
                                  </w:r>
                                </w:p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B6882">
                                    <w:rPr>
                                      <w:b/>
                                      <w:color w:val="FFFFFF" w:themeColor="background1"/>
                                    </w:rPr>
                                    <w:t>www.ashtonourladys.wigan.sch.uk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C5BDBF" id="Rounded Rectangle 17" o:spid="_x0000_s1026" style="position:absolute;margin-left:4.15pt;margin-top:38.25pt;width:243.7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" fillcolor="#4f81bd [3204]" strokecolor="#243f60 [1604]" strokeweight="4.5pt">
                      <v:textbox>
                        <w:txbxContent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B688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Our Lady Immaculate R.C. Primary School</w:t>
                            </w:r>
                          </w:p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B6882">
                              <w:rPr>
                                <w:b/>
                                <w:color w:val="FFFFFF" w:themeColor="background1"/>
                              </w:rPr>
                              <w:t>www.ashtonourladys.wigan.sch.uk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B5F6BCE" wp14:editId="36B76E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152400</wp:posOffset>
                      </wp:positionV>
                      <wp:extent cx="4533900" cy="333375"/>
                      <wp:effectExtent l="0" t="0" r="0" b="952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882" w:rsidRPr="00D6068F" w:rsidRDefault="003B6882" w:rsidP="003B68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6068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WEEKLY NEWSLETTER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2A121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/0</w:t>
                                  </w:r>
                                  <w:r w:rsidR="002A121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F6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6.25pt;margin-top:12pt;width:357pt;height:2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XLIAIAACM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" stroked="f">
                      <v:textbox>
                        <w:txbxContent>
                          <w:p w:rsidR="003B6882" w:rsidRPr="00D6068F" w:rsidRDefault="003B6882" w:rsidP="003B68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606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WEEKLY NEWSLETTER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A12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2A12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5A023B" w:rsidRDefault="005A023B" w:rsidP="007F74B6">
            <w:pPr>
              <w:pStyle w:val="SectionLabelALLCAPS"/>
            </w:pPr>
          </w:p>
          <w:p w:rsidR="003B6882" w:rsidRDefault="00406907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6192" behindDoc="0" locked="0" layoutInCell="1" allowOverlap="1" wp14:anchorId="6FB5310E" wp14:editId="1527D31C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145415</wp:posOffset>
                  </wp:positionV>
                  <wp:extent cx="612140" cy="577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 awa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3FDC" w:rsidRDefault="007D3FDC" w:rsidP="007F74B6">
            <w:pPr>
              <w:pStyle w:val="SectionLabelALLCAPS"/>
            </w:pPr>
          </w:p>
          <w:p w:rsidR="000F3AD0" w:rsidRPr="00FE0AEA" w:rsidRDefault="00D6068F" w:rsidP="007F74B6">
            <w:pPr>
              <w:pStyle w:val="SectionLabelALLCAPS"/>
            </w:pPr>
            <w:r>
              <w:t>GOLD AWARD</w:t>
            </w:r>
            <w:r w:rsidR="007B27A1">
              <w:t xml:space="preserve"> </w:t>
            </w:r>
          </w:p>
          <w:p w:rsidR="00E44A6C" w:rsidRPr="00FE0AEA" w:rsidRDefault="00E44A6C" w:rsidP="007F74B6"/>
          <w:tbl>
            <w:tblPr>
              <w:tblStyle w:val="TableGrid"/>
              <w:tblW w:w="526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17"/>
              <w:gridCol w:w="2405"/>
            </w:tblGrid>
            <w:tr w:rsidR="00E44A6C" w:rsidTr="00DB5B16">
              <w:tc>
                <w:tcPr>
                  <w:tcW w:w="1440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Teacher(s)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Pupil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Details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E44A6C" w:rsidP="007F74B6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Mrs. Olexa/Mrs. Lea</w:t>
                  </w:r>
                </w:p>
              </w:tc>
              <w:tc>
                <w:tcPr>
                  <w:tcW w:w="1417" w:type="dxa"/>
                </w:tcPr>
                <w:p w:rsidR="008E4AA5" w:rsidRPr="00EF2417" w:rsidRDefault="00DC4236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Patrick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Frodsham</w:t>
                  </w:r>
                  <w:proofErr w:type="spellEnd"/>
                </w:p>
              </w:tc>
              <w:tc>
                <w:tcPr>
                  <w:tcW w:w="2405" w:type="dxa"/>
                </w:tcPr>
                <w:p w:rsidR="008E4AA5" w:rsidRPr="00EF2417" w:rsidRDefault="00DC4236" w:rsidP="000D1F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work in science yesterday studying</w:t>
                  </w:r>
                  <w:r w:rsidR="002C0D2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woodlice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E44A6C" w:rsidP="007F74B6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Miss Ro</w:t>
                  </w:r>
                  <w:r w:rsidR="00100C6C">
                    <w:rPr>
                      <w:sz w:val="20"/>
                      <w:szCs w:val="20"/>
                    </w:rPr>
                    <w:t>d</w:t>
                  </w:r>
                  <w:r w:rsidRPr="00EF2417">
                    <w:rPr>
                      <w:sz w:val="20"/>
                      <w:szCs w:val="20"/>
                    </w:rPr>
                    <w:t>gers</w:t>
                  </w:r>
                  <w:r w:rsidR="0040690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406907">
                    <w:rPr>
                      <w:sz w:val="20"/>
                      <w:szCs w:val="20"/>
                    </w:rPr>
                    <w:t>Mrs.Hine</w:t>
                  </w:r>
                  <w:proofErr w:type="spellEnd"/>
                  <w:r w:rsidR="00DC4236">
                    <w:rPr>
                      <w:sz w:val="20"/>
                      <w:szCs w:val="20"/>
                    </w:rPr>
                    <w:t>/Mrs Platt</w:t>
                  </w:r>
                </w:p>
              </w:tc>
              <w:tc>
                <w:tcPr>
                  <w:tcW w:w="1417" w:type="dxa"/>
                </w:tcPr>
                <w:p w:rsidR="00503541" w:rsidRPr="00EF2417" w:rsidRDefault="00DC4236" w:rsidP="00DC423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Jayden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Pownall</w:t>
                  </w:r>
                  <w:proofErr w:type="spellEnd"/>
                </w:p>
              </w:tc>
              <w:tc>
                <w:tcPr>
                  <w:tcW w:w="2405" w:type="dxa"/>
                </w:tcPr>
                <w:p w:rsidR="00503541" w:rsidRPr="00EF2417" w:rsidRDefault="00DC4236" w:rsidP="009A6D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Always giving 100% and always having a smile on his face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513D86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Mrs. Allen</w:t>
                  </w:r>
                </w:p>
              </w:tc>
              <w:tc>
                <w:tcPr>
                  <w:tcW w:w="1417" w:type="dxa"/>
                </w:tcPr>
                <w:p w:rsidR="00E44A6C" w:rsidRPr="00EF2417" w:rsidRDefault="00DC4236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Daisy Roberts</w:t>
                  </w:r>
                </w:p>
              </w:tc>
              <w:tc>
                <w:tcPr>
                  <w:tcW w:w="2405" w:type="dxa"/>
                </w:tcPr>
                <w:p w:rsidR="00E44A6C" w:rsidRPr="00EF2417" w:rsidRDefault="00DC4236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RE work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6904D5" w:rsidP="002A12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</w:t>
                  </w:r>
                  <w:r w:rsidR="00132E36" w:rsidRPr="00EF2417">
                    <w:rPr>
                      <w:sz w:val="20"/>
                      <w:szCs w:val="20"/>
                    </w:rPr>
                    <w:t>s</w:t>
                  </w:r>
                  <w:r w:rsidR="00DA6C2A">
                    <w:rPr>
                      <w:sz w:val="20"/>
                      <w:szCs w:val="20"/>
                    </w:rPr>
                    <w:t>.</w:t>
                  </w:r>
                  <w:r w:rsidR="00132E36" w:rsidRPr="00EF2417">
                    <w:rPr>
                      <w:sz w:val="20"/>
                      <w:szCs w:val="20"/>
                    </w:rPr>
                    <w:t xml:space="preserve"> </w:t>
                  </w:r>
                  <w:r w:rsidR="002A1212">
                    <w:rPr>
                      <w:sz w:val="20"/>
                      <w:szCs w:val="20"/>
                    </w:rPr>
                    <w:t>Dawson</w:t>
                  </w:r>
                </w:p>
              </w:tc>
              <w:tc>
                <w:tcPr>
                  <w:tcW w:w="1417" w:type="dxa"/>
                </w:tcPr>
                <w:p w:rsidR="000D1F3E" w:rsidRPr="00EF2417" w:rsidRDefault="00DC4236" w:rsidP="000D1F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Whole Class </w:t>
                  </w:r>
                </w:p>
              </w:tc>
              <w:tc>
                <w:tcPr>
                  <w:tcW w:w="2405" w:type="dxa"/>
                </w:tcPr>
                <w:p w:rsidR="000D1F3E" w:rsidRPr="00EF2417" w:rsidRDefault="00DC4236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making Mrs Dawson feel welcome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132E36" w:rsidP="006904D5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</w:t>
                  </w:r>
                  <w:r w:rsidR="006904D5">
                    <w:rPr>
                      <w:sz w:val="20"/>
                      <w:szCs w:val="20"/>
                    </w:rPr>
                    <w:t>is</w:t>
                  </w:r>
                  <w:r w:rsidRPr="00EF2417">
                    <w:rPr>
                      <w:sz w:val="20"/>
                      <w:szCs w:val="20"/>
                    </w:rPr>
                    <w:t xml:space="preserve">s. </w:t>
                  </w:r>
                  <w:r w:rsidR="006904D5">
                    <w:rPr>
                      <w:sz w:val="20"/>
                      <w:szCs w:val="20"/>
                    </w:rPr>
                    <w:t>Cowap</w:t>
                  </w:r>
                </w:p>
              </w:tc>
              <w:tc>
                <w:tcPr>
                  <w:tcW w:w="1417" w:type="dxa"/>
                </w:tcPr>
                <w:p w:rsidR="00E44A6C" w:rsidRPr="00EF2417" w:rsidRDefault="00DC4236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Maddison Birmingham</w:t>
                  </w:r>
                </w:p>
              </w:tc>
              <w:tc>
                <w:tcPr>
                  <w:tcW w:w="2405" w:type="dxa"/>
                </w:tcPr>
                <w:p w:rsidR="00E44A6C" w:rsidRPr="00EF2417" w:rsidRDefault="00DC4236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being kind and considerate on our trip to the convent</w:t>
                  </w:r>
                </w:p>
              </w:tc>
            </w:tr>
          </w:tbl>
          <w:p w:rsidR="000D1F3E" w:rsidRDefault="008C6625" w:rsidP="000D1F3E">
            <w:r w:rsidRPr="00FE0AEA">
              <w:t xml:space="preserve"> </w:t>
            </w:r>
          </w:p>
          <w:p w:rsidR="00AC22A3" w:rsidRDefault="00AC22A3" w:rsidP="000D1F3E"/>
          <w:p w:rsidR="004C5D6D" w:rsidRDefault="004C5D6D" w:rsidP="006D6FBF">
            <w:pPr>
              <w:rPr>
                <w:b/>
                <w:color w:val="1F497D" w:themeColor="text2"/>
              </w:rPr>
            </w:pPr>
            <w:r w:rsidRPr="003875E8">
              <w:rPr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6319F3AE" wp14:editId="75A633D2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160655</wp:posOffset>
                  </wp:positionV>
                  <wp:extent cx="476250" cy="378460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ttention-307030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D6D" w:rsidRDefault="004C5D6D" w:rsidP="006D6FBF">
            <w:pPr>
              <w:rPr>
                <w:b/>
                <w:color w:val="1F497D" w:themeColor="text2"/>
              </w:rPr>
            </w:pPr>
          </w:p>
          <w:p w:rsidR="006D6FBF" w:rsidRPr="00DC4236" w:rsidRDefault="006D6FBF" w:rsidP="006D6FBF">
            <w:pPr>
              <w:rPr>
                <w:b/>
                <w:color w:val="1F497D" w:themeColor="text2"/>
              </w:rPr>
            </w:pPr>
            <w:r w:rsidRPr="00DC4236">
              <w:rPr>
                <w:b/>
                <w:color w:val="1F497D" w:themeColor="text2"/>
              </w:rPr>
              <w:t>NEWSLETTER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6D6FBF" w:rsidRDefault="006D6FBF" w:rsidP="006D6FBF"/>
          <w:p w:rsidR="000D1F3E" w:rsidRDefault="006D6FBF" w:rsidP="006D6FBF">
            <w:r>
              <w:t xml:space="preserve">As of next week we will no longer be sending out paper copies of our weekly newsletter. To receive a copy of our newsletter by email please sign up via our website at </w:t>
            </w:r>
            <w:r w:rsidR="00FE7571">
              <w:t>-</w:t>
            </w:r>
            <w:hyperlink r:id="rId10" w:history="1">
              <w:r w:rsidRPr="00B146BC">
                <w:rPr>
                  <w:rStyle w:val="Hyperlink"/>
                </w:rPr>
                <w:t>http://www.ashtonourladys.wigan.sch.uk/information/newsletters-letters</w:t>
              </w:r>
            </w:hyperlink>
            <w:r>
              <w:t xml:space="preserve"> or contact the school office</w:t>
            </w:r>
            <w:r w:rsidR="00FE7571">
              <w:t xml:space="preserve"> with your email address</w:t>
            </w:r>
            <w:r>
              <w:t>.</w:t>
            </w:r>
            <w:r w:rsidR="00FE7571">
              <w:t xml:space="preserve"> We will also send a </w:t>
            </w:r>
            <w:r w:rsidR="00FE7571" w:rsidRPr="00FE7571">
              <w:t xml:space="preserve">message </w:t>
            </w:r>
            <w:r w:rsidR="00FE7571">
              <w:t xml:space="preserve">each Friday </w:t>
            </w:r>
            <w:r w:rsidR="00FE7571" w:rsidRPr="00FE7571">
              <w:t>via class dojo with a link to view the newsletter on our website.</w:t>
            </w:r>
          </w:p>
          <w:p w:rsidR="007D3FDC" w:rsidRDefault="007D3FDC" w:rsidP="000D1F3E"/>
          <w:p w:rsidR="00BB7B89" w:rsidRDefault="00BB7B89" w:rsidP="007A3EBB"/>
          <w:p w:rsidR="008E4B50" w:rsidRDefault="008E4B50" w:rsidP="007A3EBB"/>
          <w:p w:rsidR="008E4B50" w:rsidRPr="00FE0AEA" w:rsidRDefault="008E4B50" w:rsidP="008E4B50">
            <w:r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D41131" w:rsidRDefault="002B6755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4384" behindDoc="1" locked="0" layoutInCell="1" allowOverlap="1" wp14:anchorId="13A794D5" wp14:editId="1F057657">
                  <wp:simplePos x="0" y="0"/>
                  <wp:positionH relativeFrom="margin">
                    <wp:posOffset>617220</wp:posOffset>
                  </wp:positionH>
                  <wp:positionV relativeFrom="margin">
                    <wp:posOffset>95250</wp:posOffset>
                  </wp:positionV>
                  <wp:extent cx="2094865" cy="1545476"/>
                  <wp:effectExtent l="0" t="0" r="63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school pencils-0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54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7D3FDC" w:rsidRDefault="007D3FDC" w:rsidP="007F74B6">
            <w:pPr>
              <w:pStyle w:val="SectionLabelALLCAPS"/>
            </w:pPr>
          </w:p>
          <w:p w:rsidR="006D146A" w:rsidRPr="00FE0AEA" w:rsidRDefault="006D146A" w:rsidP="007F74B6"/>
          <w:p w:rsidR="00225CAC" w:rsidRDefault="00225CAC" w:rsidP="00225CAC"/>
          <w:p w:rsidR="00F605F9" w:rsidRDefault="00F605F9" w:rsidP="00036463">
            <w:pPr>
              <w:rPr>
                <w:b/>
                <w:color w:val="1F497D" w:themeColor="text2"/>
              </w:rPr>
            </w:pPr>
          </w:p>
          <w:p w:rsidR="006C1F98" w:rsidRPr="006C1F98" w:rsidRDefault="00DA6C2A" w:rsidP="006C1F98">
            <w:pPr>
              <w:rPr>
                <w:b/>
                <w:color w:val="1F497D" w:themeColor="text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2F999B9B" wp14:editId="32F36566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66040</wp:posOffset>
                  </wp:positionV>
                  <wp:extent cx="1158875" cy="620395"/>
                  <wp:effectExtent l="0" t="0" r="3175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elcome[2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1B1" w:rsidRDefault="002C0D27" w:rsidP="002C0D27">
            <w:r>
              <w:t xml:space="preserve"> </w:t>
            </w:r>
          </w:p>
          <w:p w:rsidR="006D6FBF" w:rsidRDefault="006D6FBF" w:rsidP="002C0D27"/>
          <w:p w:rsidR="004C5D6D" w:rsidRDefault="004C5D6D" w:rsidP="002C0D27"/>
          <w:p w:rsidR="008E7E15" w:rsidRDefault="008E7E15" w:rsidP="002C0D27"/>
          <w:p w:rsidR="004C5D6D" w:rsidRDefault="006D6FBF" w:rsidP="002C0D27">
            <w:r>
              <w:t xml:space="preserve">We would like give a warm welcome to Mrs Dawson who is our new Y4/5 class teacher. We hope </w:t>
            </w:r>
            <w:r w:rsidR="00DA6C2A">
              <w:t xml:space="preserve">you have settled into class and have enjoyed your first week us! </w:t>
            </w:r>
          </w:p>
          <w:p w:rsidR="004C5D6D" w:rsidRDefault="004C5D6D" w:rsidP="002C0D27"/>
          <w:p w:rsidR="004C5D6D" w:rsidRDefault="004C5D6D" w:rsidP="002C0D27"/>
          <w:p w:rsidR="004C5D6D" w:rsidRDefault="00D553BF" w:rsidP="002C0D27">
            <w:r>
              <w:rPr>
                <w:b/>
                <w:noProof/>
                <w:color w:val="1F497D" w:themeColor="text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52772A47" wp14:editId="409DBFC8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48895</wp:posOffset>
                  </wp:positionV>
                  <wp:extent cx="847725" cy="74422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D6D" w:rsidRDefault="004C5D6D" w:rsidP="002C0D27"/>
          <w:p w:rsidR="004C5D6D" w:rsidRDefault="004C5D6D" w:rsidP="002C0D27"/>
          <w:p w:rsidR="004C5D6D" w:rsidRDefault="004C5D6D" w:rsidP="002C0D27"/>
          <w:p w:rsidR="004C5D6D" w:rsidRPr="004C5D6D" w:rsidRDefault="004C5D6D" w:rsidP="002C0D27">
            <w:pPr>
              <w:rPr>
                <w:b/>
                <w:color w:val="1F497D" w:themeColor="text2"/>
                <w:sz w:val="24"/>
                <w:szCs w:val="24"/>
              </w:rPr>
            </w:pPr>
            <w:r w:rsidRPr="004C5D6D">
              <w:rPr>
                <w:b/>
                <w:color w:val="1F497D" w:themeColor="text2"/>
                <w:sz w:val="24"/>
                <w:szCs w:val="24"/>
              </w:rPr>
              <w:t xml:space="preserve">Book Fair </w:t>
            </w:r>
            <w:r w:rsidRPr="004C5D6D">
              <w:rPr>
                <w:b/>
                <w:noProof/>
                <w:color w:val="1F497D" w:themeColor="text2"/>
                <w:sz w:val="24"/>
                <w:szCs w:val="24"/>
                <w:lang w:val="en-GB" w:eastAsia="en-GB"/>
              </w:rPr>
              <w:t xml:space="preserve"> </w:t>
            </w:r>
          </w:p>
          <w:p w:rsidR="004C5D6D" w:rsidRDefault="004C5D6D" w:rsidP="002C0D27"/>
          <w:p w:rsidR="004C5D6D" w:rsidRPr="00B929A1" w:rsidRDefault="004C5D6D" w:rsidP="002C0D27">
            <w:r>
              <w:t>The Book Fair will be arriving in school with a selection of books from Tuesday 30</w:t>
            </w:r>
            <w:r w:rsidRPr="004C5D6D">
              <w:rPr>
                <w:vertAlign w:val="superscript"/>
              </w:rPr>
              <w:t>th</w:t>
            </w:r>
            <w:r>
              <w:t xml:space="preserve"> April until Tuesday 7</w:t>
            </w:r>
            <w:r w:rsidRPr="004C5D6D">
              <w:rPr>
                <w:vertAlign w:val="superscript"/>
              </w:rPr>
              <w:t>th</w:t>
            </w:r>
            <w:r>
              <w:t xml:space="preserve"> May at 3.15pm in the school hall. Every book you buy can help to get free books for our school library. Please come along and support our school. Thank you.</w:t>
            </w:r>
          </w:p>
        </w:tc>
      </w:tr>
      <w:tr w:rsidR="00E95250" w:rsidRPr="00FE0AEA" w:rsidTr="002B6755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0B5DE7" w:rsidRPr="00594E35" w:rsidRDefault="001302F9" w:rsidP="007F74B6">
            <w:pPr>
              <w:rPr>
                <w:b/>
              </w:rPr>
            </w:pPr>
            <w:r w:rsidRPr="00626B44">
              <w:rPr>
                <w:b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5DA7416D" wp14:editId="7485C7C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85725</wp:posOffset>
                      </wp:positionV>
                      <wp:extent cx="3419475" cy="723900"/>
                      <wp:effectExtent l="0" t="0" r="9525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BF4" w:rsidRPr="00077BF4" w:rsidRDefault="00077BF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741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5.75pt;margin-top:6.75pt;width:269.25pt;height:5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I5IwIAACMEAAAOAAAAZHJzL2Uyb0RvYy54bWysU21v2yAQ/j5p/wHxfbHjOmtjxam6dJkm&#10;dS9Sux+AMY7RgGNAYme/vgdOs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" stroked="f">
                      <v:textbox>
                        <w:txbxContent>
                          <w:p w:rsidR="00077BF4" w:rsidRPr="00077BF4" w:rsidRDefault="00077BF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5C4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4E7E61" wp14:editId="1D531B9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142875</wp:posOffset>
                      </wp:positionV>
                      <wp:extent cx="3362325" cy="6762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6B44" w:rsidRPr="00A52EE4" w:rsidRDefault="00626B44" w:rsidP="00626B44">
                                  <w:pPr>
                                    <w:jc w:val="center"/>
                                    <w:rPr>
                                      <w:b/>
                                      <w:color w:val="4BACC6" w:themeColor="accent5"/>
                                      <w:sz w:val="72"/>
                                      <w:szCs w:val="72"/>
                                      <w:lang w:val="en-GB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52EE4">
                                    <w:rPr>
                                      <w:b/>
                                      <w:color w:val="4BACC6" w:themeColor="accent5"/>
                                      <w:sz w:val="72"/>
                                      <w:szCs w:val="72"/>
                                      <w:lang w:val="en-GB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Reminders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C1368" id="Text Box 15" o:spid="_x0000_s1029" type="#_x0000_t202" style="position:absolute;margin-left:-5.75pt;margin-top:11.25pt;width:264.75pt;height: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" filled="f" stroked="f">
                      <v:textbox>
                        <w:txbxContent>
                          <w:p w:rsidR="00626B44" w:rsidRPr="00A52EE4" w:rsidRDefault="00626B44" w:rsidP="00626B44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EE4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Reminders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E7" w:rsidRPr="00BF28B2">
              <w:rPr>
                <w:b/>
              </w:rPr>
              <w:t xml:space="preserve">Breakfast Club Enquiries – </w:t>
            </w:r>
            <w:r w:rsidR="000B5DE7" w:rsidRPr="00BF28B2">
              <w:t>Please contact Mrs. Gordon on 07757 620 193 or call into the After School Club at 3.15pm in the School Hall.</w:t>
            </w:r>
          </w:p>
          <w:p w:rsidR="00A9362A" w:rsidRPr="00DC4236" w:rsidRDefault="00A9362A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DC4236" w:rsidRPr="00AB18A5" w:rsidRDefault="00DC4236" w:rsidP="00DC4236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B18A5">
              <w:rPr>
                <w:b/>
                <w:color w:val="auto"/>
                <w:sz w:val="24"/>
                <w:szCs w:val="24"/>
                <w:u w:val="single"/>
              </w:rPr>
              <w:t>SCHOOL CLOSURE</w:t>
            </w:r>
          </w:p>
          <w:p w:rsidR="00DC4236" w:rsidRPr="00DC4236" w:rsidRDefault="00DC4236" w:rsidP="00DC4236">
            <w:pPr>
              <w:rPr>
                <w:color w:val="auto"/>
                <w:sz w:val="24"/>
                <w:szCs w:val="24"/>
              </w:rPr>
            </w:pPr>
          </w:p>
          <w:p w:rsidR="00A9362A" w:rsidRPr="006D6FBF" w:rsidRDefault="00DC4236" w:rsidP="00DC4236">
            <w:pPr>
              <w:rPr>
                <w:color w:val="auto"/>
              </w:rPr>
            </w:pPr>
            <w:r w:rsidRPr="006D6FBF">
              <w:rPr>
                <w:color w:val="auto"/>
              </w:rPr>
              <w:t>REMINDER</w:t>
            </w:r>
            <w:r w:rsidR="006D6FBF" w:rsidRPr="006D6FBF">
              <w:rPr>
                <w:color w:val="auto"/>
              </w:rPr>
              <w:t xml:space="preserve">, </w:t>
            </w:r>
            <w:r w:rsidRPr="006D6FBF">
              <w:rPr>
                <w:color w:val="auto"/>
              </w:rPr>
              <w:t xml:space="preserve">School will be closed for polling day on </w:t>
            </w:r>
            <w:r w:rsidRPr="006D6FBF">
              <w:rPr>
                <w:b/>
                <w:color w:val="auto"/>
              </w:rPr>
              <w:t>THURSDAY 2nd MAY &amp; THURSDAY 23rd MAY</w:t>
            </w:r>
            <w:r w:rsidRPr="006D6FBF">
              <w:rPr>
                <w:color w:val="auto"/>
              </w:rPr>
              <w:t>. It is not possible to allow access and ensure all pupils are safe and so the school will have to be closed to students on th</w:t>
            </w:r>
            <w:r w:rsidR="002C0D27" w:rsidRPr="006D6FBF">
              <w:rPr>
                <w:color w:val="auto"/>
              </w:rPr>
              <w:t xml:space="preserve">ese </w:t>
            </w:r>
            <w:r w:rsidRPr="006D6FBF">
              <w:rPr>
                <w:color w:val="auto"/>
              </w:rPr>
              <w:t>day</w:t>
            </w:r>
            <w:r w:rsidR="002C0D27" w:rsidRPr="006D6FBF">
              <w:rPr>
                <w:color w:val="auto"/>
              </w:rPr>
              <w:t>s</w:t>
            </w:r>
            <w:r w:rsidRPr="006D6FBF">
              <w:rPr>
                <w:color w:val="auto"/>
              </w:rPr>
              <w:t>.</w:t>
            </w:r>
          </w:p>
          <w:p w:rsidR="00A9362A" w:rsidRDefault="00A9362A" w:rsidP="00A9362A">
            <w:pPr>
              <w:rPr>
                <w:color w:val="auto"/>
              </w:rPr>
            </w:pPr>
          </w:p>
          <w:p w:rsidR="00AB18A5" w:rsidRPr="002F40CB" w:rsidRDefault="002F40CB" w:rsidP="00A9362A">
            <w:pPr>
              <w:rPr>
                <w:b/>
                <w:color w:val="auto"/>
              </w:rPr>
            </w:pPr>
            <w:r w:rsidRPr="002F40CB">
              <w:rPr>
                <w:b/>
                <w:color w:val="auto"/>
              </w:rPr>
              <w:t xml:space="preserve">School Opening </w:t>
            </w:r>
          </w:p>
          <w:p w:rsidR="00AB18A5" w:rsidRDefault="00AB18A5" w:rsidP="00A9362A">
            <w:pPr>
              <w:rPr>
                <w:color w:val="auto"/>
              </w:rPr>
            </w:pPr>
          </w:p>
          <w:p w:rsidR="00AB18A5" w:rsidRDefault="008D34C3" w:rsidP="00A9362A">
            <w:pPr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817217">
              <w:rPr>
                <w:color w:val="auto"/>
              </w:rPr>
              <w:t xml:space="preserve">chool doors </w:t>
            </w:r>
            <w:r>
              <w:rPr>
                <w:color w:val="auto"/>
              </w:rPr>
              <w:t xml:space="preserve">have been open this week </w:t>
            </w:r>
            <w:r w:rsidR="00817217">
              <w:rPr>
                <w:color w:val="auto"/>
              </w:rPr>
              <w:t>from 8</w:t>
            </w:r>
            <w:r w:rsidR="00AB18A5">
              <w:rPr>
                <w:color w:val="auto"/>
              </w:rPr>
              <w:t xml:space="preserve">.45am for children to go to class </w:t>
            </w:r>
            <w:r>
              <w:rPr>
                <w:color w:val="auto"/>
              </w:rPr>
              <w:t xml:space="preserve">and has been a </w:t>
            </w:r>
            <w:r w:rsidR="00817217">
              <w:rPr>
                <w:color w:val="auto"/>
              </w:rPr>
              <w:t>success</w:t>
            </w:r>
            <w:r>
              <w:rPr>
                <w:color w:val="auto"/>
              </w:rPr>
              <w:t>. C</w:t>
            </w:r>
            <w:r w:rsidR="00817217">
              <w:rPr>
                <w:color w:val="auto"/>
              </w:rPr>
              <w:t xml:space="preserve">ongestion in and around school appears to have lessened. As a </w:t>
            </w:r>
            <w:r w:rsidR="00D553BF">
              <w:rPr>
                <w:color w:val="auto"/>
              </w:rPr>
              <w:t>result,</w:t>
            </w:r>
            <w:r w:rsidR="00817217">
              <w:rPr>
                <w:color w:val="auto"/>
              </w:rPr>
              <w:t xml:space="preserve"> </w:t>
            </w:r>
            <w:r w:rsidR="00AB18A5">
              <w:rPr>
                <w:color w:val="auto"/>
              </w:rPr>
              <w:t xml:space="preserve">going forward this will be a permanent thing. Teaching assistants will be at the KS1 and KS2 entrance for any parents who need to pass on any messages. </w:t>
            </w:r>
          </w:p>
          <w:p w:rsidR="00AB18A5" w:rsidRDefault="00AB18A5" w:rsidP="00A9362A">
            <w:pPr>
              <w:rPr>
                <w:color w:val="auto"/>
              </w:rPr>
            </w:pPr>
            <w:r>
              <w:rPr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70966042" wp14:editId="53F7B125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127635</wp:posOffset>
                  </wp:positionV>
                  <wp:extent cx="485775" cy="4762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8A5" w:rsidRDefault="00AB18A5" w:rsidP="00A9362A">
            <w:pPr>
              <w:rPr>
                <w:color w:val="auto"/>
              </w:rPr>
            </w:pPr>
          </w:p>
          <w:p w:rsidR="00AB18A5" w:rsidRPr="00AB18A5" w:rsidRDefault="00AB18A5" w:rsidP="00A9362A">
            <w:pPr>
              <w:rPr>
                <w:b/>
                <w:color w:val="auto"/>
                <w:sz w:val="24"/>
                <w:szCs w:val="24"/>
              </w:rPr>
            </w:pPr>
            <w:r w:rsidRPr="00AB18A5">
              <w:rPr>
                <w:b/>
                <w:color w:val="auto"/>
                <w:sz w:val="24"/>
                <w:szCs w:val="24"/>
              </w:rPr>
              <w:t xml:space="preserve">School Calendar </w:t>
            </w:r>
          </w:p>
          <w:p w:rsidR="00AB18A5" w:rsidRDefault="00AB18A5" w:rsidP="00A9362A">
            <w:pPr>
              <w:rPr>
                <w:color w:val="auto"/>
              </w:rPr>
            </w:pPr>
          </w:p>
          <w:p w:rsidR="00AB18A5" w:rsidRDefault="00AB18A5" w:rsidP="00A9362A">
            <w:pPr>
              <w:rPr>
                <w:rFonts w:ascii="Helvetica" w:hAnsi="Helvetica"/>
                <w:shd w:val="clear" w:color="auto" w:fill="FFFFFF"/>
              </w:rPr>
            </w:pPr>
            <w:r>
              <w:rPr>
                <w:color w:val="auto"/>
              </w:rPr>
              <w:t xml:space="preserve">Our school Calendar on our website has been updated with </w:t>
            </w:r>
            <w:r w:rsidRPr="006D6FBF">
              <w:rPr>
                <w:rFonts w:ascii="Helvetica" w:hAnsi="Helvetica"/>
                <w:shd w:val="clear" w:color="auto" w:fill="FFFFFF"/>
              </w:rPr>
              <w:t>upcoming</w:t>
            </w:r>
            <w:r w:rsidRPr="006D6FBF">
              <w:rPr>
                <w:rFonts w:ascii="Helvetica" w:hAnsi="Helvetica"/>
                <w:shd w:val="clear" w:color="auto" w:fill="FFFFFF"/>
              </w:rPr>
              <w:t xml:space="preserve"> </w:t>
            </w:r>
            <w:r w:rsidRPr="006D6FBF">
              <w:rPr>
                <w:rFonts w:ascii="Helvetica" w:hAnsi="Helvetica"/>
                <w:shd w:val="clear" w:color="auto" w:fill="FFFFFF"/>
              </w:rPr>
              <w:t>events/trips/clubs etc.</w:t>
            </w:r>
            <w:r w:rsidRPr="006D6FBF">
              <w:rPr>
                <w:rFonts w:ascii="Helvetica" w:hAnsi="Helvetica"/>
                <w:shd w:val="clear" w:color="auto" w:fill="FFFFFF"/>
              </w:rPr>
              <w:t xml:space="preserve"> Please take a look at the calendar on our website to keep up with the latest events and key dates.</w:t>
            </w:r>
            <w:r w:rsidRPr="006D6FBF">
              <w:rPr>
                <w:rFonts w:ascii="Helvetica" w:hAnsi="Helvetica"/>
              </w:rPr>
              <w:br/>
            </w:r>
            <w:r w:rsidRPr="006D6FBF">
              <w:rPr>
                <w:rFonts w:ascii="Helvetica" w:hAnsi="Helvetica"/>
                <w:shd w:val="clear" w:color="auto" w:fill="FFFFFF"/>
              </w:rPr>
              <w:t>You can view the school calendar from the home page on our</w:t>
            </w:r>
            <w:r w:rsidRPr="006D6FBF">
              <w:rPr>
                <w:rFonts w:ascii="Helvetica" w:hAnsi="Helvetica"/>
                <w:shd w:val="clear" w:color="auto" w:fill="FFFFFF"/>
              </w:rPr>
              <w:t xml:space="preserve"> </w:t>
            </w:r>
            <w:r w:rsidRPr="006D6FBF">
              <w:rPr>
                <w:rFonts w:ascii="Helvetica" w:hAnsi="Helvetica"/>
                <w:shd w:val="clear" w:color="auto" w:fill="FFFFFF"/>
              </w:rPr>
              <w:t>website and from the tab 'Information'</w:t>
            </w:r>
            <w:r w:rsidR="006D6FBF">
              <w:rPr>
                <w:rFonts w:ascii="Helvetica" w:hAnsi="Helvetica"/>
                <w:shd w:val="clear" w:color="auto" w:fill="FFFFFF"/>
              </w:rPr>
              <w:t>.</w:t>
            </w:r>
          </w:p>
          <w:p w:rsidR="006D6FBF" w:rsidRDefault="006D6FBF" w:rsidP="00A9362A">
            <w:pPr>
              <w:rPr>
                <w:rFonts w:ascii="Helvetica" w:hAnsi="Helvetica"/>
                <w:shd w:val="clear" w:color="auto" w:fill="FFFFFF"/>
              </w:rPr>
            </w:pPr>
          </w:p>
          <w:p w:rsidR="006D6FBF" w:rsidRPr="006D6FBF" w:rsidRDefault="006D6FBF" w:rsidP="00A9362A">
            <w:pPr>
              <w:rPr>
                <w:b/>
              </w:rPr>
            </w:pPr>
            <w:r w:rsidRPr="006D6FBF">
              <w:rPr>
                <w:b/>
              </w:rPr>
              <w:t>RESOURCES NEEDED</w:t>
            </w:r>
          </w:p>
          <w:p w:rsidR="006D6FBF" w:rsidRDefault="006D6FBF" w:rsidP="00A9362A"/>
          <w:p w:rsidR="002F40CB" w:rsidRDefault="006D6FBF" w:rsidP="00A9362A">
            <w:pPr>
              <w:rPr>
                <w:rFonts w:cstheme="minorHAnsi"/>
                <w:color w:val="auto"/>
                <w:shd w:val="clear" w:color="auto" w:fill="FFFFFF"/>
              </w:rPr>
            </w:pPr>
            <w:r w:rsidRPr="002F40CB">
              <w:rPr>
                <w:rFonts w:cstheme="minorHAnsi"/>
                <w:color w:val="auto"/>
                <w:shd w:val="clear" w:color="auto" w:fill="FFFFFF"/>
              </w:rPr>
              <w:t>C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ould you</w:t>
            </w:r>
            <w:r w:rsidR="002F40CB">
              <w:rPr>
                <w:rFonts w:cstheme="minorHAnsi"/>
                <w:color w:val="auto"/>
                <w:shd w:val="clear" w:color="auto" w:fill="FFFFFF"/>
              </w:rPr>
              <w:t xml:space="preserve"> please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 have a look through your cupboards, sheds </w:t>
            </w:r>
            <w:proofErr w:type="spellStart"/>
            <w:r w:rsidRPr="002F40CB">
              <w:rPr>
                <w:rFonts w:cstheme="minorHAnsi"/>
                <w:color w:val="auto"/>
                <w:shd w:val="clear" w:color="auto" w:fill="FFFFFF"/>
              </w:rPr>
              <w:t>etc</w:t>
            </w:r>
            <w:proofErr w:type="spellEnd"/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 and see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if you have any of the things we need that you would be willing to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donate</w:t>
            </w:r>
            <w:r w:rsidR="002F40CB">
              <w:rPr>
                <w:rFonts w:cstheme="minorHAnsi"/>
                <w:color w:val="auto"/>
                <w:shd w:val="clear" w:color="auto" w:fill="FFFFFF"/>
              </w:rPr>
              <w:t xml:space="preserve"> to school –</w:t>
            </w:r>
          </w:p>
          <w:p w:rsidR="00480508" w:rsidRDefault="006D6FBF" w:rsidP="00974E89">
            <w:pPr>
              <w:rPr>
                <w:b/>
                <w:i/>
                <w:color w:val="auto"/>
                <w:sz w:val="24"/>
                <w:szCs w:val="24"/>
              </w:rPr>
            </w:pPr>
            <w:r w:rsidRPr="002F40CB">
              <w:rPr>
                <w:rFonts w:cstheme="minorHAnsi"/>
                <w:color w:val="auto"/>
              </w:rPr>
              <w:br/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Large gym balls</w:t>
            </w:r>
            <w:r w:rsidRPr="002F40CB">
              <w:rPr>
                <w:rFonts w:cstheme="minorHAnsi"/>
                <w:color w:val="auto"/>
              </w:rPr>
              <w:br/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Small watering cans</w:t>
            </w:r>
            <w:r w:rsidRPr="002F40CB">
              <w:rPr>
                <w:rFonts w:cstheme="minorHAnsi"/>
                <w:color w:val="auto"/>
              </w:rPr>
              <w:br/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Washing up bowls</w:t>
            </w:r>
            <w:r w:rsidRPr="002F40CB">
              <w:rPr>
                <w:rFonts w:cstheme="minorHAnsi"/>
                <w:color w:val="auto"/>
              </w:rPr>
              <w:br/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Play dough </w:t>
            </w:r>
            <w:r w:rsidRPr="002F40CB">
              <w:rPr>
                <w:rFonts w:cstheme="minorHAnsi"/>
                <w:color w:val="auto"/>
              </w:rPr>
              <w:br/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Lego</w:t>
            </w:r>
            <w:r w:rsidRPr="002F40CB">
              <w:rPr>
                <w:rFonts w:cstheme="minorHAnsi"/>
                <w:color w:val="auto"/>
              </w:rPr>
              <w:br/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Board games</w:t>
            </w:r>
            <w:r w:rsidRPr="002F40CB">
              <w:rPr>
                <w:rFonts w:cstheme="minorHAnsi"/>
                <w:color w:val="auto"/>
              </w:rPr>
              <w:br/>
            </w:r>
            <w:r w:rsidRPr="002F40CB">
              <w:rPr>
                <w:rFonts w:cstheme="minorHAnsi"/>
                <w:color w:val="auto"/>
              </w:rPr>
              <w:br/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Any 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>donations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 please hand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 in to the office.</w:t>
            </w:r>
            <w:r w:rsidRPr="002F40CB">
              <w:rPr>
                <w:rFonts w:cstheme="minorHAnsi"/>
                <w:color w:val="auto"/>
                <w:shd w:val="clear" w:color="auto" w:fill="FFFFFF"/>
              </w:rPr>
              <w:t xml:space="preserve"> Thank you!</w:t>
            </w:r>
            <w:bookmarkStart w:id="0" w:name="_GoBack"/>
            <w:bookmarkEnd w:id="0"/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480508" w:rsidRDefault="00480508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D30E5B" w:rsidRPr="00974E89" w:rsidRDefault="00D30E5B" w:rsidP="00974E89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0B5DE7" w:rsidRDefault="000B5DE7" w:rsidP="007F74B6"/>
          <w:p w:rsidR="00A9362A" w:rsidRDefault="00A9362A" w:rsidP="007F74B6">
            <w:pPr>
              <w:rPr>
                <w:b/>
              </w:rPr>
            </w:pPr>
          </w:p>
          <w:p w:rsidR="00384E8D" w:rsidRDefault="00384E8D" w:rsidP="007F74B6">
            <w:pPr>
              <w:rPr>
                <w:b/>
              </w:rPr>
            </w:pPr>
          </w:p>
          <w:p w:rsidR="002A1212" w:rsidRPr="002A1212" w:rsidRDefault="002A1212" w:rsidP="002A1212">
            <w:pPr>
              <w:rPr>
                <w:b/>
                <w:color w:val="1F497D" w:themeColor="text2"/>
                <w:sz w:val="24"/>
                <w:szCs w:val="24"/>
              </w:rPr>
            </w:pPr>
            <w:r w:rsidRPr="002A1212">
              <w:rPr>
                <w:b/>
                <w:color w:val="1F497D" w:themeColor="text2"/>
                <w:sz w:val="24"/>
                <w:szCs w:val="24"/>
              </w:rPr>
              <w:t>Top Table (for exceptional lunchtime behavior)</w:t>
            </w:r>
          </w:p>
          <w:p w:rsidR="002A1212" w:rsidRDefault="002A1212" w:rsidP="002A1212">
            <w:r w:rsidRPr="002A1212">
              <w:rPr>
                <w:b/>
                <w:noProof/>
                <w:color w:val="1F497D" w:themeColor="text2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6053CB4E" wp14:editId="09AB5AA3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10160</wp:posOffset>
                  </wp:positionV>
                  <wp:extent cx="600075" cy="7696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ell don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96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1212" w:rsidRDefault="002A1212" w:rsidP="002A1212">
            <w:r>
              <w:t xml:space="preserve">Next weeks nominated children </w:t>
            </w:r>
            <w:proofErr w:type="gramStart"/>
            <w:r>
              <w:t>are:-</w:t>
            </w:r>
            <w:proofErr w:type="gramEnd"/>
            <w:r>
              <w:t xml:space="preserve">   </w:t>
            </w:r>
          </w:p>
          <w:p w:rsidR="002A1212" w:rsidRDefault="002A1212" w:rsidP="00384E8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3"/>
              <w:gridCol w:w="2494"/>
            </w:tblGrid>
            <w:tr w:rsidR="002A1212" w:rsidTr="0078088D">
              <w:tc>
                <w:tcPr>
                  <w:tcW w:w="2493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Year Group</w:t>
                  </w:r>
                </w:p>
              </w:tc>
              <w:tc>
                <w:tcPr>
                  <w:tcW w:w="2494" w:type="dxa"/>
                </w:tcPr>
                <w:p w:rsidR="002A1212" w:rsidRDefault="002A1212" w:rsidP="002A1212">
                  <w:pPr>
                    <w:pStyle w:val="IntenseQuote"/>
                    <w:jc w:val="center"/>
                  </w:pPr>
                  <w:r>
                    <w:rPr>
                      <w:color w:val="auto"/>
                      <w:sz w:val="22"/>
                    </w:rPr>
                    <w:t>Child’s Name</w:t>
                  </w:r>
                </w:p>
              </w:tc>
            </w:tr>
            <w:tr w:rsidR="002A1212" w:rsidRPr="00B6333B" w:rsidTr="0078088D">
              <w:tc>
                <w:tcPr>
                  <w:tcW w:w="2493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 w:rsidRPr="00B6333B">
                    <w:rPr>
                      <w:b w:val="0"/>
                      <w:color w:val="auto"/>
                      <w:sz w:val="22"/>
                    </w:rPr>
                    <w:t>R/Y1</w:t>
                  </w:r>
                </w:p>
              </w:tc>
              <w:tc>
                <w:tcPr>
                  <w:tcW w:w="2494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>Oscar Power</w:t>
                  </w:r>
                </w:p>
              </w:tc>
            </w:tr>
            <w:tr w:rsidR="002A1212" w:rsidRPr="00B6333B" w:rsidTr="0078088D">
              <w:tc>
                <w:tcPr>
                  <w:tcW w:w="2493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>Y1/2</w:t>
                  </w:r>
                </w:p>
              </w:tc>
              <w:tc>
                <w:tcPr>
                  <w:tcW w:w="2494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 xml:space="preserve">Kian </w:t>
                  </w:r>
                  <w:proofErr w:type="spellStart"/>
                  <w:r>
                    <w:rPr>
                      <w:b w:val="0"/>
                      <w:color w:val="auto"/>
                      <w:sz w:val="22"/>
                    </w:rPr>
                    <w:t>Halliwell</w:t>
                  </w:r>
                  <w:proofErr w:type="spellEnd"/>
                </w:p>
              </w:tc>
            </w:tr>
            <w:tr w:rsidR="002A1212" w:rsidRPr="00B6333B" w:rsidTr="0078088D">
              <w:tc>
                <w:tcPr>
                  <w:tcW w:w="2493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>Y3/4</w:t>
                  </w:r>
                </w:p>
              </w:tc>
              <w:tc>
                <w:tcPr>
                  <w:tcW w:w="2494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>Olivia Quinn</w:t>
                  </w:r>
                </w:p>
              </w:tc>
            </w:tr>
            <w:tr w:rsidR="002A1212" w:rsidRPr="00B6333B" w:rsidTr="0078088D">
              <w:tc>
                <w:tcPr>
                  <w:tcW w:w="2493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>Y4/5</w:t>
                  </w:r>
                </w:p>
              </w:tc>
              <w:tc>
                <w:tcPr>
                  <w:tcW w:w="2494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 xml:space="preserve">Lyla </w:t>
                  </w:r>
                  <w:proofErr w:type="spellStart"/>
                  <w:r>
                    <w:rPr>
                      <w:b w:val="0"/>
                      <w:color w:val="auto"/>
                      <w:sz w:val="22"/>
                    </w:rPr>
                    <w:t>kelly</w:t>
                  </w:r>
                  <w:proofErr w:type="spellEnd"/>
                </w:p>
              </w:tc>
            </w:tr>
            <w:tr w:rsidR="002A1212" w:rsidRPr="00B6333B" w:rsidTr="0078088D">
              <w:tc>
                <w:tcPr>
                  <w:tcW w:w="2493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>Y5/6</w:t>
                  </w:r>
                </w:p>
              </w:tc>
              <w:tc>
                <w:tcPr>
                  <w:tcW w:w="2494" w:type="dxa"/>
                </w:tcPr>
                <w:p w:rsidR="002A1212" w:rsidRPr="00B6333B" w:rsidRDefault="002A1212" w:rsidP="002A1212">
                  <w:pPr>
                    <w:pStyle w:val="IntenseQuote"/>
                    <w:jc w:val="center"/>
                    <w:rPr>
                      <w:b w:val="0"/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>Sam Arnold</w:t>
                  </w:r>
                </w:p>
              </w:tc>
            </w:tr>
          </w:tbl>
          <w:p w:rsidR="002A1212" w:rsidRDefault="002A1212" w:rsidP="00384E8D"/>
          <w:p w:rsidR="00C44FDE" w:rsidRDefault="00DC4236" w:rsidP="00384E8D">
            <w:pPr>
              <w:rPr>
                <w:sz w:val="24"/>
                <w:szCs w:val="24"/>
              </w:rPr>
            </w:pPr>
            <w:r w:rsidRPr="00FE0AEA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DC0D6E4" wp14:editId="3A009ABB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165100</wp:posOffset>
                  </wp:positionV>
                  <wp:extent cx="2037080" cy="904875"/>
                  <wp:effectExtent l="0" t="0" r="127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4FDE" w:rsidRDefault="00C44FDE" w:rsidP="00E42504">
            <w:pPr>
              <w:rPr>
                <w:b/>
              </w:rPr>
            </w:pPr>
          </w:p>
          <w:p w:rsidR="002A1212" w:rsidRDefault="002A1212" w:rsidP="00E42504">
            <w:pPr>
              <w:rPr>
                <w:b/>
              </w:rPr>
            </w:pPr>
          </w:p>
          <w:p w:rsidR="002A1212" w:rsidRDefault="002A1212" w:rsidP="00E42504">
            <w:pPr>
              <w:rPr>
                <w:b/>
              </w:rPr>
            </w:pPr>
          </w:p>
          <w:p w:rsidR="002A1212" w:rsidRDefault="002A1212" w:rsidP="00E42504">
            <w:pPr>
              <w:rPr>
                <w:b/>
              </w:rPr>
            </w:pPr>
          </w:p>
          <w:p w:rsidR="003A1BDF" w:rsidRDefault="003A1BDF" w:rsidP="00E42504">
            <w:pPr>
              <w:rPr>
                <w:b/>
              </w:rPr>
            </w:pPr>
          </w:p>
          <w:p w:rsidR="002F40CB" w:rsidRPr="002F40CB" w:rsidRDefault="002A1212" w:rsidP="00456DDF">
            <w:pPr>
              <w:pStyle w:val="IntenseQuote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2F40CB">
              <w:rPr>
                <w:color w:val="auto"/>
                <w:sz w:val="22"/>
              </w:rPr>
              <w:t>Week Beginning 29</w:t>
            </w:r>
            <w:r w:rsidRPr="002F40CB">
              <w:rPr>
                <w:color w:val="auto"/>
                <w:sz w:val="22"/>
                <w:vertAlign w:val="superscript"/>
              </w:rPr>
              <w:t>th</w:t>
            </w:r>
            <w:r w:rsidRPr="002F40CB">
              <w:rPr>
                <w:color w:val="auto"/>
                <w:sz w:val="22"/>
              </w:rPr>
              <w:t xml:space="preserve"> April </w:t>
            </w:r>
            <w:r w:rsidRPr="002F40CB">
              <w:rPr>
                <w:b w:val="0"/>
                <w:color w:val="auto"/>
                <w:sz w:val="22"/>
              </w:rPr>
              <w:t xml:space="preserve">– Parents Evening </w:t>
            </w:r>
          </w:p>
          <w:p w:rsidR="002A1212" w:rsidRPr="002F40CB" w:rsidRDefault="002A1212" w:rsidP="00456DDF">
            <w:pPr>
              <w:pStyle w:val="IntenseQuote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2F40CB">
              <w:rPr>
                <w:color w:val="auto"/>
                <w:sz w:val="20"/>
                <w:szCs w:val="20"/>
              </w:rPr>
              <w:t>YR/1 – Wednesday 1</w:t>
            </w:r>
            <w:r w:rsidRPr="002F40CB">
              <w:rPr>
                <w:color w:val="auto"/>
                <w:sz w:val="20"/>
                <w:szCs w:val="20"/>
                <w:vertAlign w:val="superscript"/>
              </w:rPr>
              <w:t>st</w:t>
            </w:r>
            <w:r w:rsidRPr="002F40CB">
              <w:rPr>
                <w:color w:val="auto"/>
                <w:sz w:val="20"/>
                <w:szCs w:val="20"/>
              </w:rPr>
              <w:t xml:space="preserve"> May</w:t>
            </w:r>
          </w:p>
          <w:p w:rsidR="002A1212" w:rsidRPr="009E613A" w:rsidRDefault="002A1212" w:rsidP="002A1212">
            <w:pPr>
              <w:pStyle w:val="IntenseQuote"/>
              <w:ind w:left="720"/>
              <w:rPr>
                <w:color w:val="auto"/>
                <w:sz w:val="20"/>
                <w:szCs w:val="20"/>
              </w:rPr>
            </w:pPr>
            <w:r w:rsidRPr="009E613A">
              <w:rPr>
                <w:color w:val="auto"/>
                <w:sz w:val="20"/>
                <w:szCs w:val="20"/>
              </w:rPr>
              <w:t>Y1/2</w:t>
            </w:r>
            <w:r>
              <w:rPr>
                <w:color w:val="auto"/>
                <w:sz w:val="20"/>
                <w:szCs w:val="20"/>
              </w:rPr>
              <w:t xml:space="preserve"> – Tuesday 30</w:t>
            </w:r>
            <w:r w:rsidRPr="00F4356F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April</w:t>
            </w:r>
          </w:p>
          <w:p w:rsidR="002A1212" w:rsidRPr="009E613A" w:rsidRDefault="002A1212" w:rsidP="002A1212">
            <w:pPr>
              <w:pStyle w:val="IntenseQuote"/>
              <w:ind w:left="720"/>
              <w:rPr>
                <w:color w:val="auto"/>
                <w:sz w:val="20"/>
                <w:szCs w:val="20"/>
              </w:rPr>
            </w:pPr>
            <w:r w:rsidRPr="009E613A">
              <w:rPr>
                <w:color w:val="auto"/>
                <w:sz w:val="20"/>
                <w:szCs w:val="20"/>
              </w:rPr>
              <w:t>Y3/4</w:t>
            </w:r>
            <w:r>
              <w:rPr>
                <w:color w:val="auto"/>
                <w:sz w:val="20"/>
                <w:szCs w:val="20"/>
              </w:rPr>
              <w:t xml:space="preserve"> -  Friday 3</w:t>
            </w:r>
            <w:r w:rsidRPr="00A51D30">
              <w:rPr>
                <w:color w:val="auto"/>
                <w:sz w:val="20"/>
                <w:szCs w:val="20"/>
                <w:vertAlign w:val="superscript"/>
              </w:rPr>
              <w:t>rd</w:t>
            </w:r>
            <w:r>
              <w:rPr>
                <w:color w:val="auto"/>
                <w:sz w:val="20"/>
                <w:szCs w:val="20"/>
              </w:rPr>
              <w:t xml:space="preserve"> May</w:t>
            </w:r>
          </w:p>
          <w:p w:rsidR="002A1212" w:rsidRPr="009E613A" w:rsidRDefault="002A1212" w:rsidP="002A1212">
            <w:pPr>
              <w:pStyle w:val="IntenseQuote"/>
              <w:ind w:left="720"/>
              <w:rPr>
                <w:color w:val="auto"/>
                <w:sz w:val="20"/>
                <w:szCs w:val="20"/>
              </w:rPr>
            </w:pPr>
            <w:r w:rsidRPr="009E613A">
              <w:rPr>
                <w:color w:val="auto"/>
                <w:sz w:val="20"/>
                <w:szCs w:val="20"/>
              </w:rPr>
              <w:t>Y5/6</w:t>
            </w:r>
            <w:r>
              <w:rPr>
                <w:color w:val="auto"/>
                <w:sz w:val="20"/>
                <w:szCs w:val="20"/>
              </w:rPr>
              <w:t xml:space="preserve"> -  Wednesday 1</w:t>
            </w:r>
            <w:r w:rsidRPr="00617829">
              <w:rPr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color w:val="auto"/>
                <w:sz w:val="20"/>
                <w:szCs w:val="20"/>
              </w:rPr>
              <w:t xml:space="preserve"> May</w:t>
            </w:r>
          </w:p>
          <w:p w:rsidR="002A1212" w:rsidRDefault="002A1212" w:rsidP="002A1212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 w:rsidRPr="008D3DBA">
              <w:rPr>
                <w:color w:val="auto"/>
                <w:sz w:val="22"/>
              </w:rPr>
              <w:t>Tuesday 30</w:t>
            </w:r>
            <w:r w:rsidRPr="008D3DBA">
              <w:rPr>
                <w:color w:val="auto"/>
                <w:sz w:val="22"/>
                <w:vertAlign w:val="superscript"/>
              </w:rPr>
              <w:t>th</w:t>
            </w:r>
            <w:r w:rsidRPr="008D3DBA">
              <w:rPr>
                <w:color w:val="auto"/>
                <w:sz w:val="22"/>
              </w:rPr>
              <w:t xml:space="preserve"> April – Tuesday 7</w:t>
            </w:r>
            <w:r w:rsidRPr="008D3DBA">
              <w:rPr>
                <w:color w:val="auto"/>
                <w:sz w:val="22"/>
                <w:vertAlign w:val="superscript"/>
              </w:rPr>
              <w:t>th</w:t>
            </w:r>
            <w:r w:rsidRPr="008D3DBA">
              <w:rPr>
                <w:color w:val="auto"/>
                <w:sz w:val="22"/>
              </w:rPr>
              <w:t xml:space="preserve"> May</w:t>
            </w:r>
            <w:r w:rsidRPr="008D3DBA">
              <w:rPr>
                <w:b w:val="0"/>
                <w:color w:val="auto"/>
                <w:sz w:val="22"/>
              </w:rPr>
              <w:t xml:space="preserve"> - Book Fair 3.15pm-4.00pm</w:t>
            </w:r>
          </w:p>
          <w:p w:rsidR="002A1212" w:rsidRPr="00DC4236" w:rsidRDefault="002A1212" w:rsidP="002A1212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Thursday 2</w:t>
            </w:r>
            <w:r w:rsidRPr="0030257F">
              <w:rPr>
                <w:color w:val="auto"/>
                <w:sz w:val="22"/>
                <w:vertAlign w:val="superscript"/>
              </w:rPr>
              <w:t>nd</w:t>
            </w:r>
            <w:r>
              <w:rPr>
                <w:color w:val="auto"/>
                <w:sz w:val="22"/>
              </w:rPr>
              <w:t xml:space="preserve"> May </w:t>
            </w:r>
            <w:r>
              <w:rPr>
                <w:b w:val="0"/>
                <w:color w:val="auto"/>
                <w:sz w:val="22"/>
              </w:rPr>
              <w:t xml:space="preserve">– </w:t>
            </w:r>
            <w:r w:rsidRPr="00DC4236">
              <w:rPr>
                <w:color w:val="auto"/>
                <w:sz w:val="22"/>
              </w:rPr>
              <w:t>S</w:t>
            </w:r>
            <w:r w:rsidR="00DC4236" w:rsidRPr="00DC4236">
              <w:rPr>
                <w:color w:val="auto"/>
                <w:sz w:val="22"/>
              </w:rPr>
              <w:t>CHOOL CLOSED</w:t>
            </w:r>
            <w:r w:rsidRPr="00DC4236">
              <w:rPr>
                <w:color w:val="auto"/>
                <w:sz w:val="22"/>
              </w:rPr>
              <w:t xml:space="preserve"> </w:t>
            </w:r>
            <w:r w:rsidRPr="00DC4236">
              <w:rPr>
                <w:b w:val="0"/>
                <w:color w:val="auto"/>
                <w:sz w:val="22"/>
              </w:rPr>
              <w:t>due to polling station</w:t>
            </w:r>
          </w:p>
          <w:p w:rsidR="00DC4236" w:rsidRPr="00DC4236" w:rsidRDefault="00DC4236" w:rsidP="002A1212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 w:rsidRPr="00DC4236">
              <w:rPr>
                <w:color w:val="auto"/>
                <w:sz w:val="22"/>
              </w:rPr>
              <w:t>Monday 6</w:t>
            </w:r>
            <w:r w:rsidRPr="00DC4236">
              <w:rPr>
                <w:color w:val="auto"/>
                <w:sz w:val="22"/>
                <w:vertAlign w:val="superscript"/>
              </w:rPr>
              <w:t>th</w:t>
            </w:r>
            <w:r w:rsidRPr="00DC4236">
              <w:rPr>
                <w:color w:val="auto"/>
                <w:sz w:val="22"/>
              </w:rPr>
              <w:t xml:space="preserve"> May – SCHOOL CLOSED </w:t>
            </w:r>
            <w:r w:rsidRPr="00DC4236">
              <w:rPr>
                <w:b w:val="0"/>
                <w:color w:val="auto"/>
                <w:sz w:val="22"/>
              </w:rPr>
              <w:t>Bank Holiday</w:t>
            </w:r>
          </w:p>
          <w:p w:rsidR="00DC4236" w:rsidRPr="00DC4236" w:rsidRDefault="00DC4236" w:rsidP="002A1212">
            <w:pPr>
              <w:pStyle w:val="IntenseQuote"/>
              <w:numPr>
                <w:ilvl w:val="0"/>
                <w:numId w:val="12"/>
              </w:numPr>
              <w:rPr>
                <w:color w:val="auto"/>
                <w:sz w:val="22"/>
              </w:rPr>
            </w:pPr>
            <w:r w:rsidRPr="00DC4236">
              <w:rPr>
                <w:color w:val="auto"/>
                <w:sz w:val="22"/>
              </w:rPr>
              <w:t>Thursday 23</w:t>
            </w:r>
            <w:r w:rsidRPr="00DC4236">
              <w:rPr>
                <w:color w:val="auto"/>
                <w:sz w:val="22"/>
                <w:vertAlign w:val="superscript"/>
              </w:rPr>
              <w:t>rd</w:t>
            </w:r>
            <w:r w:rsidRPr="00DC4236">
              <w:rPr>
                <w:color w:val="auto"/>
                <w:sz w:val="22"/>
              </w:rPr>
              <w:t xml:space="preserve"> May – SCHOOL CLOSED </w:t>
            </w:r>
            <w:r w:rsidRPr="00DC4236">
              <w:rPr>
                <w:b w:val="0"/>
                <w:color w:val="auto"/>
                <w:sz w:val="22"/>
              </w:rPr>
              <w:t>due to polling station</w:t>
            </w:r>
          </w:p>
          <w:p w:rsidR="002A1212" w:rsidRPr="008D3DBA" w:rsidRDefault="002A1212" w:rsidP="002A1212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 w:rsidRPr="008D3DBA">
              <w:rPr>
                <w:color w:val="auto"/>
                <w:sz w:val="22"/>
              </w:rPr>
              <w:t>Friday 21</w:t>
            </w:r>
            <w:r w:rsidRPr="008D3DBA">
              <w:rPr>
                <w:color w:val="auto"/>
                <w:sz w:val="22"/>
                <w:vertAlign w:val="superscript"/>
              </w:rPr>
              <w:t>st</w:t>
            </w:r>
            <w:r w:rsidRPr="008D3DBA">
              <w:rPr>
                <w:color w:val="auto"/>
                <w:sz w:val="22"/>
              </w:rPr>
              <w:t xml:space="preserve"> June</w:t>
            </w:r>
            <w:r w:rsidRPr="008D3DBA">
              <w:rPr>
                <w:b w:val="0"/>
                <w:color w:val="auto"/>
                <w:sz w:val="22"/>
              </w:rPr>
              <w:t xml:space="preserve"> </w:t>
            </w:r>
            <w:r w:rsidRPr="008D3DBA">
              <w:rPr>
                <w:color w:val="auto"/>
                <w:sz w:val="22"/>
              </w:rPr>
              <w:t>(weather permitting) OR</w:t>
            </w:r>
            <w:r w:rsidRPr="008D3DBA">
              <w:rPr>
                <w:b w:val="0"/>
                <w:color w:val="auto"/>
                <w:sz w:val="22"/>
              </w:rPr>
              <w:t xml:space="preserve"> </w:t>
            </w:r>
            <w:r w:rsidRPr="008D3DBA">
              <w:rPr>
                <w:color w:val="auto"/>
                <w:sz w:val="22"/>
              </w:rPr>
              <w:t>Monday 24</w:t>
            </w:r>
            <w:r w:rsidRPr="008D3DBA">
              <w:rPr>
                <w:color w:val="auto"/>
                <w:sz w:val="22"/>
                <w:vertAlign w:val="superscript"/>
              </w:rPr>
              <w:t>th</w:t>
            </w:r>
            <w:r w:rsidRPr="008D3DBA">
              <w:rPr>
                <w:color w:val="auto"/>
                <w:sz w:val="22"/>
              </w:rPr>
              <w:t xml:space="preserve"> June</w:t>
            </w:r>
            <w:r w:rsidRPr="008D3DBA">
              <w:rPr>
                <w:b w:val="0"/>
                <w:color w:val="auto"/>
                <w:sz w:val="22"/>
              </w:rPr>
              <w:t xml:space="preserve"> </w:t>
            </w:r>
            <w:r>
              <w:rPr>
                <w:b w:val="0"/>
                <w:color w:val="auto"/>
                <w:sz w:val="22"/>
              </w:rPr>
              <w:t>–</w:t>
            </w:r>
            <w:r w:rsidRPr="008D3DBA">
              <w:rPr>
                <w:b w:val="0"/>
                <w:color w:val="auto"/>
                <w:sz w:val="22"/>
              </w:rPr>
              <w:t xml:space="preserve"> Sports Day</w:t>
            </w:r>
            <w:r>
              <w:rPr>
                <w:b w:val="0"/>
                <w:color w:val="auto"/>
                <w:sz w:val="22"/>
              </w:rPr>
              <w:t xml:space="preserve"> KS2</w:t>
            </w:r>
            <w:r w:rsidRPr="008D3DBA">
              <w:rPr>
                <w:b w:val="0"/>
                <w:color w:val="auto"/>
                <w:sz w:val="22"/>
              </w:rPr>
              <w:t xml:space="preserve"> AM,</w:t>
            </w:r>
            <w:r>
              <w:rPr>
                <w:b w:val="0"/>
                <w:color w:val="auto"/>
                <w:sz w:val="22"/>
              </w:rPr>
              <w:t xml:space="preserve"> KS1</w:t>
            </w:r>
            <w:r w:rsidRPr="008D3DBA">
              <w:rPr>
                <w:b w:val="0"/>
                <w:color w:val="auto"/>
                <w:sz w:val="22"/>
              </w:rPr>
              <w:t xml:space="preserve"> PM</w:t>
            </w:r>
          </w:p>
          <w:p w:rsidR="00384E8D" w:rsidRDefault="00384E8D" w:rsidP="00480508">
            <w:pPr>
              <w:pStyle w:val="IntenseQuote"/>
              <w:ind w:left="720"/>
            </w:pPr>
          </w:p>
          <w:p w:rsidR="002F40CB" w:rsidRPr="00100C6C" w:rsidRDefault="002F40CB" w:rsidP="002F40CB">
            <w:pPr>
              <w:pStyle w:val="IntenseQuote"/>
              <w:ind w:left="720"/>
            </w:pPr>
            <w:r w:rsidRPr="002F40CB">
              <w:rPr>
                <w:color w:val="auto"/>
                <w:sz w:val="22"/>
              </w:rPr>
              <w:t xml:space="preserve">If you would like a copy of our Newsletter </w:t>
            </w:r>
            <w:r w:rsidRPr="002F40CB">
              <w:rPr>
                <w:i/>
                <w:color w:val="auto"/>
                <w:sz w:val="22"/>
              </w:rPr>
              <w:t xml:space="preserve">sending out to you via e-mail please contact the school office or sign up via our school website! </w:t>
            </w:r>
            <w:hyperlink r:id="rId17" w:history="1">
              <w:r w:rsidRPr="00B146BC">
                <w:rPr>
                  <w:rStyle w:val="Hyperlink"/>
                  <w:i/>
                  <w:sz w:val="22"/>
                </w:rPr>
                <w:t>http://www.ashtonourladys.wigan.sch.uk/information/newsletters-letters</w:t>
              </w:r>
            </w:hyperlink>
            <w:r>
              <w:rPr>
                <w:i/>
                <w:color w:val="auto"/>
                <w:sz w:val="22"/>
              </w:rPr>
              <w:t xml:space="preserve"> </w:t>
            </w:r>
          </w:p>
        </w:tc>
      </w:tr>
    </w:tbl>
    <w:p w:rsidR="00DD60A4" w:rsidRPr="00FE0AEA" w:rsidRDefault="00DD60A4" w:rsidP="00ED4F68"/>
    <w:sectPr w:rsidR="00DD60A4" w:rsidRPr="00FE0AEA" w:rsidSect="009630D9"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84" w:rsidRDefault="006F5284">
      <w:pPr>
        <w:spacing w:after="0"/>
      </w:pPr>
      <w:r>
        <w:separator/>
      </w:r>
    </w:p>
  </w:endnote>
  <w:endnote w:type="continuationSeparator" w:id="0">
    <w:p w:rsidR="006F5284" w:rsidRDefault="006F5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6C" w:rsidRDefault="003127C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D8519C" wp14:editId="18BFA50A">
              <wp:simplePos x="0" y="0"/>
              <wp:positionH relativeFrom="margin">
                <wp:posOffset>1047750</wp:posOffset>
              </wp:positionH>
              <wp:positionV relativeFrom="paragraph">
                <wp:posOffset>-1032510</wp:posOffset>
              </wp:positionV>
              <wp:extent cx="5133975" cy="6915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33975" cy="6915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27C2" w:rsidRPr="00321260" w:rsidRDefault="003127C2" w:rsidP="00312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321260">
                            <w:rPr>
                              <w:color w:val="1F497D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548DD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 a loving family, we learn and grow together on a journey with Jesus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51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2.5pt;margin-top:-81.3pt;width:404.2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" o:allowincell="f" filled="f" stroked="f">
              <o:lock v:ext="edit" shapetype="t"/>
              <v:textbox>
                <w:txbxContent>
                  <w:p w:rsidR="003127C2" w:rsidRPr="00321260" w:rsidRDefault="003127C2" w:rsidP="003127C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  <w:r w:rsidRPr="00321260">
                      <w:rPr>
                        <w:color w:val="1F497D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548DD4"/>
                          </w14:solidFill>
                          <w14:prstDash w14:val="solid"/>
                          <w14:round/>
                        </w14:textOutline>
                      </w:rPr>
                      <w:t>As a loving family, we learn and grow together on a journey with Jesus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5" w:rsidRDefault="00ED4A6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8A2D75" wp14:editId="02FECA2F">
              <wp:simplePos x="0" y="0"/>
              <wp:positionH relativeFrom="margin">
                <wp:align>center</wp:align>
              </wp:positionH>
              <wp:positionV relativeFrom="paragraph">
                <wp:posOffset>-1127760</wp:posOffset>
              </wp:positionV>
              <wp:extent cx="5351780" cy="815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51780" cy="8153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4A65" w:rsidRPr="00321260" w:rsidRDefault="00ED4A65" w:rsidP="00ED4A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321260">
                            <w:rPr>
                              <w:color w:val="1F497D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548DD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 a loving family, we learn and grow together on a journey with Jesus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A2D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-88.8pt;width:421.4pt;height:64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" o:allowincell="f" filled="f" stroked="f">
              <o:lock v:ext="edit" shapetype="t"/>
              <v:textbox>
                <w:txbxContent>
                  <w:p w:rsidR="00ED4A65" w:rsidRPr="00321260" w:rsidRDefault="00ED4A65" w:rsidP="00ED4A6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321260">
                      <w:rPr>
                        <w:color w:val="1F497D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548DD4"/>
                          </w14:solidFill>
                          <w14:prstDash w14:val="solid"/>
                          <w14:round/>
                        </w14:textOutline>
                      </w:rPr>
                      <w:t>As a loving family, we learn and grow together on a journey with Jesus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84" w:rsidRDefault="006F5284">
      <w:pPr>
        <w:spacing w:after="0"/>
      </w:pPr>
      <w:r>
        <w:separator/>
      </w:r>
    </w:p>
  </w:footnote>
  <w:footnote w:type="continuationSeparator" w:id="0">
    <w:p w:rsidR="006F5284" w:rsidRDefault="006F52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6" w:rsidRDefault="007950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94CC34D" wp14:editId="1E30104F">
          <wp:simplePos x="0" y="0"/>
          <wp:positionH relativeFrom="margin">
            <wp:posOffset>4400550</wp:posOffset>
          </wp:positionH>
          <wp:positionV relativeFrom="margin">
            <wp:align>top</wp:align>
          </wp:positionV>
          <wp:extent cx="2094865" cy="1545476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1545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37C6C"/>
    <w:multiLevelType w:val="hybridMultilevel"/>
    <w:tmpl w:val="1F9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07D"/>
    <w:multiLevelType w:val="hybridMultilevel"/>
    <w:tmpl w:val="D604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28B6"/>
    <w:multiLevelType w:val="hybridMultilevel"/>
    <w:tmpl w:val="2F6A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69A5"/>
    <w:multiLevelType w:val="hybridMultilevel"/>
    <w:tmpl w:val="5224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185"/>
    <w:multiLevelType w:val="hybridMultilevel"/>
    <w:tmpl w:val="324A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08EA"/>
    <w:multiLevelType w:val="hybridMultilevel"/>
    <w:tmpl w:val="C8807C7E"/>
    <w:lvl w:ilvl="0" w:tplc="A844A2EC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D149C"/>
    <w:multiLevelType w:val="hybridMultilevel"/>
    <w:tmpl w:val="CAEE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ED"/>
    <w:rsid w:val="00021270"/>
    <w:rsid w:val="000327ED"/>
    <w:rsid w:val="00036463"/>
    <w:rsid w:val="00040751"/>
    <w:rsid w:val="000428AA"/>
    <w:rsid w:val="0004508A"/>
    <w:rsid w:val="00065DBE"/>
    <w:rsid w:val="000754C0"/>
    <w:rsid w:val="00077BF4"/>
    <w:rsid w:val="0008008E"/>
    <w:rsid w:val="000805EA"/>
    <w:rsid w:val="000838C7"/>
    <w:rsid w:val="00092CED"/>
    <w:rsid w:val="00096294"/>
    <w:rsid w:val="0009720A"/>
    <w:rsid w:val="00097B30"/>
    <w:rsid w:val="000A31E5"/>
    <w:rsid w:val="000A78F4"/>
    <w:rsid w:val="000B2037"/>
    <w:rsid w:val="000B5DE7"/>
    <w:rsid w:val="000C531C"/>
    <w:rsid w:val="000D1F3E"/>
    <w:rsid w:val="000E2441"/>
    <w:rsid w:val="000F0843"/>
    <w:rsid w:val="000F36A4"/>
    <w:rsid w:val="000F3AD0"/>
    <w:rsid w:val="000F6B21"/>
    <w:rsid w:val="00100C6C"/>
    <w:rsid w:val="00122603"/>
    <w:rsid w:val="00127B84"/>
    <w:rsid w:val="001302F9"/>
    <w:rsid w:val="00130FB0"/>
    <w:rsid w:val="00132C15"/>
    <w:rsid w:val="00132E36"/>
    <w:rsid w:val="00134483"/>
    <w:rsid w:val="00144280"/>
    <w:rsid w:val="001444D5"/>
    <w:rsid w:val="001840A3"/>
    <w:rsid w:val="001855BE"/>
    <w:rsid w:val="00186E60"/>
    <w:rsid w:val="00197539"/>
    <w:rsid w:val="001B3F42"/>
    <w:rsid w:val="001C169A"/>
    <w:rsid w:val="001D22C0"/>
    <w:rsid w:val="001E42D6"/>
    <w:rsid w:val="001F7C38"/>
    <w:rsid w:val="0022330F"/>
    <w:rsid w:val="00225CAC"/>
    <w:rsid w:val="00230651"/>
    <w:rsid w:val="0024154B"/>
    <w:rsid w:val="00245FED"/>
    <w:rsid w:val="00261B6E"/>
    <w:rsid w:val="00261B8F"/>
    <w:rsid w:val="00273D92"/>
    <w:rsid w:val="00286E2A"/>
    <w:rsid w:val="002A1212"/>
    <w:rsid w:val="002A3A9B"/>
    <w:rsid w:val="002A3FA4"/>
    <w:rsid w:val="002B03BA"/>
    <w:rsid w:val="002B5BC0"/>
    <w:rsid w:val="002B6755"/>
    <w:rsid w:val="002C0D27"/>
    <w:rsid w:val="002D3F18"/>
    <w:rsid w:val="002D412C"/>
    <w:rsid w:val="002E0930"/>
    <w:rsid w:val="002E53D0"/>
    <w:rsid w:val="002E5BC3"/>
    <w:rsid w:val="002F40CB"/>
    <w:rsid w:val="003019DD"/>
    <w:rsid w:val="00306B13"/>
    <w:rsid w:val="0031013D"/>
    <w:rsid w:val="003127C2"/>
    <w:rsid w:val="0031698D"/>
    <w:rsid w:val="00321260"/>
    <w:rsid w:val="003222C2"/>
    <w:rsid w:val="003308CD"/>
    <w:rsid w:val="00332F8F"/>
    <w:rsid w:val="0033637D"/>
    <w:rsid w:val="00341872"/>
    <w:rsid w:val="003437E0"/>
    <w:rsid w:val="003470AC"/>
    <w:rsid w:val="003608C9"/>
    <w:rsid w:val="00367C3D"/>
    <w:rsid w:val="003713BE"/>
    <w:rsid w:val="00376061"/>
    <w:rsid w:val="00377B2E"/>
    <w:rsid w:val="00383D66"/>
    <w:rsid w:val="00384BB0"/>
    <w:rsid w:val="00384E8D"/>
    <w:rsid w:val="00386DD4"/>
    <w:rsid w:val="00397864"/>
    <w:rsid w:val="003A01C3"/>
    <w:rsid w:val="003A1BDF"/>
    <w:rsid w:val="003A6959"/>
    <w:rsid w:val="003B6882"/>
    <w:rsid w:val="003B6895"/>
    <w:rsid w:val="003C2BB3"/>
    <w:rsid w:val="003D5D47"/>
    <w:rsid w:val="003E21F0"/>
    <w:rsid w:val="003E6894"/>
    <w:rsid w:val="003F12D3"/>
    <w:rsid w:val="00406907"/>
    <w:rsid w:val="004131F2"/>
    <w:rsid w:val="00415723"/>
    <w:rsid w:val="00451D59"/>
    <w:rsid w:val="004568AF"/>
    <w:rsid w:val="00461B4F"/>
    <w:rsid w:val="0046482B"/>
    <w:rsid w:val="0046488D"/>
    <w:rsid w:val="0046537C"/>
    <w:rsid w:val="0047573F"/>
    <w:rsid w:val="0047686D"/>
    <w:rsid w:val="00480508"/>
    <w:rsid w:val="00482AC9"/>
    <w:rsid w:val="004947AF"/>
    <w:rsid w:val="004A4CDF"/>
    <w:rsid w:val="004B1491"/>
    <w:rsid w:val="004C0402"/>
    <w:rsid w:val="004C3871"/>
    <w:rsid w:val="004C5D6D"/>
    <w:rsid w:val="004E79C7"/>
    <w:rsid w:val="004F0D34"/>
    <w:rsid w:val="004F0F33"/>
    <w:rsid w:val="004F18D7"/>
    <w:rsid w:val="00500AA0"/>
    <w:rsid w:val="00502CB1"/>
    <w:rsid w:val="00503541"/>
    <w:rsid w:val="0051338E"/>
    <w:rsid w:val="00513D86"/>
    <w:rsid w:val="00521BC6"/>
    <w:rsid w:val="005261E2"/>
    <w:rsid w:val="005322BF"/>
    <w:rsid w:val="00543447"/>
    <w:rsid w:val="005502E3"/>
    <w:rsid w:val="00552135"/>
    <w:rsid w:val="00556A8B"/>
    <w:rsid w:val="005645E4"/>
    <w:rsid w:val="0057573F"/>
    <w:rsid w:val="005814B1"/>
    <w:rsid w:val="0058662B"/>
    <w:rsid w:val="00591DA5"/>
    <w:rsid w:val="005947C5"/>
    <w:rsid w:val="00594E35"/>
    <w:rsid w:val="005A023B"/>
    <w:rsid w:val="005A3D35"/>
    <w:rsid w:val="005A7D1A"/>
    <w:rsid w:val="005B10B0"/>
    <w:rsid w:val="005B29D2"/>
    <w:rsid w:val="005B50E8"/>
    <w:rsid w:val="005C665A"/>
    <w:rsid w:val="005C74BB"/>
    <w:rsid w:val="005D0694"/>
    <w:rsid w:val="005D750B"/>
    <w:rsid w:val="005E5DB5"/>
    <w:rsid w:val="005F4171"/>
    <w:rsid w:val="005F71C4"/>
    <w:rsid w:val="00600FA0"/>
    <w:rsid w:val="00601805"/>
    <w:rsid w:val="00615239"/>
    <w:rsid w:val="00621490"/>
    <w:rsid w:val="00626B44"/>
    <w:rsid w:val="0063225B"/>
    <w:rsid w:val="006329A5"/>
    <w:rsid w:val="006400DE"/>
    <w:rsid w:val="0064356B"/>
    <w:rsid w:val="006634F9"/>
    <w:rsid w:val="006666B0"/>
    <w:rsid w:val="006904D5"/>
    <w:rsid w:val="00690C71"/>
    <w:rsid w:val="006C1F98"/>
    <w:rsid w:val="006D146A"/>
    <w:rsid w:val="006D24F9"/>
    <w:rsid w:val="006D6FBF"/>
    <w:rsid w:val="006E0471"/>
    <w:rsid w:val="006E3432"/>
    <w:rsid w:val="006E4F43"/>
    <w:rsid w:val="006F391C"/>
    <w:rsid w:val="006F5284"/>
    <w:rsid w:val="006F75A7"/>
    <w:rsid w:val="00712757"/>
    <w:rsid w:val="0071309F"/>
    <w:rsid w:val="00716742"/>
    <w:rsid w:val="00716F56"/>
    <w:rsid w:val="00722652"/>
    <w:rsid w:val="00724E60"/>
    <w:rsid w:val="00735467"/>
    <w:rsid w:val="00735870"/>
    <w:rsid w:val="007401D2"/>
    <w:rsid w:val="00740464"/>
    <w:rsid w:val="00742D1F"/>
    <w:rsid w:val="007452F5"/>
    <w:rsid w:val="007476A6"/>
    <w:rsid w:val="00763B45"/>
    <w:rsid w:val="00770F8E"/>
    <w:rsid w:val="0078630C"/>
    <w:rsid w:val="007935AE"/>
    <w:rsid w:val="00795096"/>
    <w:rsid w:val="00796D6B"/>
    <w:rsid w:val="007A2237"/>
    <w:rsid w:val="007A3EBB"/>
    <w:rsid w:val="007A6A8C"/>
    <w:rsid w:val="007B2312"/>
    <w:rsid w:val="007B27A1"/>
    <w:rsid w:val="007B56C2"/>
    <w:rsid w:val="007C23AA"/>
    <w:rsid w:val="007C3748"/>
    <w:rsid w:val="007C4A36"/>
    <w:rsid w:val="007C6AC9"/>
    <w:rsid w:val="007D03E9"/>
    <w:rsid w:val="007D391C"/>
    <w:rsid w:val="007D3FDC"/>
    <w:rsid w:val="007D6C9E"/>
    <w:rsid w:val="007E1E06"/>
    <w:rsid w:val="007F74B6"/>
    <w:rsid w:val="00806746"/>
    <w:rsid w:val="00806C3A"/>
    <w:rsid w:val="008116EE"/>
    <w:rsid w:val="00812AFF"/>
    <w:rsid w:val="00817217"/>
    <w:rsid w:val="008332D5"/>
    <w:rsid w:val="00834004"/>
    <w:rsid w:val="00844001"/>
    <w:rsid w:val="008449B5"/>
    <w:rsid w:val="00845A61"/>
    <w:rsid w:val="0085387B"/>
    <w:rsid w:val="00855A8D"/>
    <w:rsid w:val="0087047B"/>
    <w:rsid w:val="008714E0"/>
    <w:rsid w:val="008906AD"/>
    <w:rsid w:val="008936B6"/>
    <w:rsid w:val="00896616"/>
    <w:rsid w:val="008A18A4"/>
    <w:rsid w:val="008A5906"/>
    <w:rsid w:val="008C6625"/>
    <w:rsid w:val="008D0650"/>
    <w:rsid w:val="008D34C3"/>
    <w:rsid w:val="008D5424"/>
    <w:rsid w:val="008D673F"/>
    <w:rsid w:val="008E1722"/>
    <w:rsid w:val="008E32C7"/>
    <w:rsid w:val="008E4AA5"/>
    <w:rsid w:val="008E4B50"/>
    <w:rsid w:val="008E73DE"/>
    <w:rsid w:val="008E7E15"/>
    <w:rsid w:val="008F74AC"/>
    <w:rsid w:val="0090306F"/>
    <w:rsid w:val="00911203"/>
    <w:rsid w:val="009143B7"/>
    <w:rsid w:val="00915069"/>
    <w:rsid w:val="00915937"/>
    <w:rsid w:val="009161DB"/>
    <w:rsid w:val="00923FD8"/>
    <w:rsid w:val="00926880"/>
    <w:rsid w:val="009425E5"/>
    <w:rsid w:val="0094295B"/>
    <w:rsid w:val="009430D2"/>
    <w:rsid w:val="00947086"/>
    <w:rsid w:val="00952BCE"/>
    <w:rsid w:val="00954FFC"/>
    <w:rsid w:val="009630D9"/>
    <w:rsid w:val="0096511B"/>
    <w:rsid w:val="009652E0"/>
    <w:rsid w:val="00967F72"/>
    <w:rsid w:val="00972194"/>
    <w:rsid w:val="00974E89"/>
    <w:rsid w:val="009845E9"/>
    <w:rsid w:val="00990252"/>
    <w:rsid w:val="00990A54"/>
    <w:rsid w:val="0099119B"/>
    <w:rsid w:val="009A6D98"/>
    <w:rsid w:val="009C5A65"/>
    <w:rsid w:val="009C5F9F"/>
    <w:rsid w:val="009E24C8"/>
    <w:rsid w:val="009F6255"/>
    <w:rsid w:val="00A026E7"/>
    <w:rsid w:val="00A0456B"/>
    <w:rsid w:val="00A04917"/>
    <w:rsid w:val="00A05628"/>
    <w:rsid w:val="00A061B1"/>
    <w:rsid w:val="00A07157"/>
    <w:rsid w:val="00A10FA9"/>
    <w:rsid w:val="00A1273D"/>
    <w:rsid w:val="00A16B93"/>
    <w:rsid w:val="00A21F8E"/>
    <w:rsid w:val="00A4021F"/>
    <w:rsid w:val="00A450E8"/>
    <w:rsid w:val="00A4590E"/>
    <w:rsid w:val="00A46682"/>
    <w:rsid w:val="00A52EE4"/>
    <w:rsid w:val="00A54B48"/>
    <w:rsid w:val="00A55B34"/>
    <w:rsid w:val="00A72AE5"/>
    <w:rsid w:val="00A74DF7"/>
    <w:rsid w:val="00A80331"/>
    <w:rsid w:val="00A82237"/>
    <w:rsid w:val="00A9362A"/>
    <w:rsid w:val="00AA261C"/>
    <w:rsid w:val="00AA49A0"/>
    <w:rsid w:val="00AA71A8"/>
    <w:rsid w:val="00AA72C5"/>
    <w:rsid w:val="00AA771F"/>
    <w:rsid w:val="00AB18A5"/>
    <w:rsid w:val="00AC22A3"/>
    <w:rsid w:val="00AC311A"/>
    <w:rsid w:val="00AC7B27"/>
    <w:rsid w:val="00AD00D0"/>
    <w:rsid w:val="00AD10E8"/>
    <w:rsid w:val="00AD14AE"/>
    <w:rsid w:val="00AD1D74"/>
    <w:rsid w:val="00AD2428"/>
    <w:rsid w:val="00AD7DF8"/>
    <w:rsid w:val="00AE46A4"/>
    <w:rsid w:val="00AF5AA8"/>
    <w:rsid w:val="00AF6AAA"/>
    <w:rsid w:val="00B061D1"/>
    <w:rsid w:val="00B50DA4"/>
    <w:rsid w:val="00B5529E"/>
    <w:rsid w:val="00B555C2"/>
    <w:rsid w:val="00B57FEE"/>
    <w:rsid w:val="00B6333B"/>
    <w:rsid w:val="00B81A02"/>
    <w:rsid w:val="00B861B2"/>
    <w:rsid w:val="00B90B03"/>
    <w:rsid w:val="00B929A1"/>
    <w:rsid w:val="00B96DDD"/>
    <w:rsid w:val="00B97AAC"/>
    <w:rsid w:val="00BA0E7B"/>
    <w:rsid w:val="00BA59F9"/>
    <w:rsid w:val="00BA6181"/>
    <w:rsid w:val="00BB1F73"/>
    <w:rsid w:val="00BB788E"/>
    <w:rsid w:val="00BB7B89"/>
    <w:rsid w:val="00BC646A"/>
    <w:rsid w:val="00BC7984"/>
    <w:rsid w:val="00BD2A7D"/>
    <w:rsid w:val="00BD2B76"/>
    <w:rsid w:val="00BD7244"/>
    <w:rsid w:val="00BE25CF"/>
    <w:rsid w:val="00BE5B88"/>
    <w:rsid w:val="00BE5FF8"/>
    <w:rsid w:val="00BF19F1"/>
    <w:rsid w:val="00BF215E"/>
    <w:rsid w:val="00BF28B2"/>
    <w:rsid w:val="00BF3A66"/>
    <w:rsid w:val="00C0448D"/>
    <w:rsid w:val="00C055D8"/>
    <w:rsid w:val="00C151B5"/>
    <w:rsid w:val="00C207B4"/>
    <w:rsid w:val="00C2108F"/>
    <w:rsid w:val="00C243F9"/>
    <w:rsid w:val="00C27BD2"/>
    <w:rsid w:val="00C33322"/>
    <w:rsid w:val="00C35912"/>
    <w:rsid w:val="00C44FDE"/>
    <w:rsid w:val="00C46EE0"/>
    <w:rsid w:val="00C47F03"/>
    <w:rsid w:val="00C5306F"/>
    <w:rsid w:val="00C56928"/>
    <w:rsid w:val="00C6201B"/>
    <w:rsid w:val="00C660EF"/>
    <w:rsid w:val="00C73B54"/>
    <w:rsid w:val="00C74B62"/>
    <w:rsid w:val="00C9170E"/>
    <w:rsid w:val="00CB0BE1"/>
    <w:rsid w:val="00CD3E4D"/>
    <w:rsid w:val="00CD414F"/>
    <w:rsid w:val="00CD7B4D"/>
    <w:rsid w:val="00CE52A7"/>
    <w:rsid w:val="00CF1D3A"/>
    <w:rsid w:val="00CF2123"/>
    <w:rsid w:val="00CF2EBC"/>
    <w:rsid w:val="00CF4D6F"/>
    <w:rsid w:val="00D06254"/>
    <w:rsid w:val="00D12B94"/>
    <w:rsid w:val="00D21E54"/>
    <w:rsid w:val="00D25D5F"/>
    <w:rsid w:val="00D263CD"/>
    <w:rsid w:val="00D30E5B"/>
    <w:rsid w:val="00D32728"/>
    <w:rsid w:val="00D41131"/>
    <w:rsid w:val="00D553BF"/>
    <w:rsid w:val="00D6068F"/>
    <w:rsid w:val="00D65C0D"/>
    <w:rsid w:val="00D72AB0"/>
    <w:rsid w:val="00D80A20"/>
    <w:rsid w:val="00D8636D"/>
    <w:rsid w:val="00D871EC"/>
    <w:rsid w:val="00D878E7"/>
    <w:rsid w:val="00D93088"/>
    <w:rsid w:val="00DA33EE"/>
    <w:rsid w:val="00DA6C2A"/>
    <w:rsid w:val="00DB5B16"/>
    <w:rsid w:val="00DB70AF"/>
    <w:rsid w:val="00DC062D"/>
    <w:rsid w:val="00DC0FCB"/>
    <w:rsid w:val="00DC14C4"/>
    <w:rsid w:val="00DC4236"/>
    <w:rsid w:val="00DD18B8"/>
    <w:rsid w:val="00DD60A4"/>
    <w:rsid w:val="00DE1C3B"/>
    <w:rsid w:val="00E01829"/>
    <w:rsid w:val="00E15F3B"/>
    <w:rsid w:val="00E24C70"/>
    <w:rsid w:val="00E30E2D"/>
    <w:rsid w:val="00E34422"/>
    <w:rsid w:val="00E34F68"/>
    <w:rsid w:val="00E355A3"/>
    <w:rsid w:val="00E40751"/>
    <w:rsid w:val="00E42504"/>
    <w:rsid w:val="00E44A6C"/>
    <w:rsid w:val="00E51132"/>
    <w:rsid w:val="00E6760A"/>
    <w:rsid w:val="00E71238"/>
    <w:rsid w:val="00E7560B"/>
    <w:rsid w:val="00E84900"/>
    <w:rsid w:val="00E87C74"/>
    <w:rsid w:val="00E93E23"/>
    <w:rsid w:val="00E95250"/>
    <w:rsid w:val="00EA5C48"/>
    <w:rsid w:val="00EA7A8A"/>
    <w:rsid w:val="00EB3124"/>
    <w:rsid w:val="00EC39B8"/>
    <w:rsid w:val="00EC4625"/>
    <w:rsid w:val="00ED4A65"/>
    <w:rsid w:val="00ED4F35"/>
    <w:rsid w:val="00ED4F68"/>
    <w:rsid w:val="00ED7CF9"/>
    <w:rsid w:val="00EE034B"/>
    <w:rsid w:val="00EE0B5D"/>
    <w:rsid w:val="00EE20F2"/>
    <w:rsid w:val="00EE3A0F"/>
    <w:rsid w:val="00EF2417"/>
    <w:rsid w:val="00EF4413"/>
    <w:rsid w:val="00F00D82"/>
    <w:rsid w:val="00F03F2F"/>
    <w:rsid w:val="00F06B39"/>
    <w:rsid w:val="00F13CB9"/>
    <w:rsid w:val="00F40EC7"/>
    <w:rsid w:val="00F41699"/>
    <w:rsid w:val="00F4516F"/>
    <w:rsid w:val="00F47524"/>
    <w:rsid w:val="00F605F9"/>
    <w:rsid w:val="00F60D49"/>
    <w:rsid w:val="00F64910"/>
    <w:rsid w:val="00F64D4F"/>
    <w:rsid w:val="00F81447"/>
    <w:rsid w:val="00F96A56"/>
    <w:rsid w:val="00FA0065"/>
    <w:rsid w:val="00FA321D"/>
    <w:rsid w:val="00FA551B"/>
    <w:rsid w:val="00FB28B6"/>
    <w:rsid w:val="00FD09A0"/>
    <w:rsid w:val="00FD5E29"/>
    <w:rsid w:val="00FE0AEA"/>
    <w:rsid w:val="00FE5D6A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9859C"/>
  <w15:docId w15:val="{7357CDE2-BACB-42CD-BC66-9E589AF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6A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table" w:styleId="TableGrid">
    <w:name w:val="Table Grid"/>
    <w:basedOn w:val="TableNormal"/>
    <w:uiPriority w:val="59"/>
    <w:rsid w:val="00E44A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4A65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2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ashtonourladys.wigan.sch.uk/information/newsletters-letter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http://www.ashtonourladys.wigan.sch.uk/information/newsletters-lett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Microsoft\Templates\Class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8140-3D00-4082-AF5E-06528B1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155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2019-04-26T10:14:00Z</cp:lastPrinted>
  <dcterms:created xsi:type="dcterms:W3CDTF">2019-04-25T09:36:00Z</dcterms:created>
  <dcterms:modified xsi:type="dcterms:W3CDTF">2019-04-26T10:18:00Z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